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76C01" w14:textId="2C888280" w:rsidR="00335D6F" w:rsidRDefault="003A0B3F" w:rsidP="00866EC6">
      <w:pPr>
        <w:jc w:val="center"/>
        <w:rPr>
          <w:b/>
          <w:sz w:val="28"/>
          <w:szCs w:val="28"/>
        </w:rPr>
      </w:pPr>
      <w:r w:rsidRPr="00340A04">
        <w:rPr>
          <w:b/>
          <w:sz w:val="28"/>
          <w:szCs w:val="28"/>
        </w:rPr>
        <w:t xml:space="preserve">Přihláška </w:t>
      </w:r>
      <w:r w:rsidR="009304CB">
        <w:rPr>
          <w:b/>
          <w:sz w:val="28"/>
          <w:szCs w:val="28"/>
        </w:rPr>
        <w:t>dítěte na účasti v</w:t>
      </w:r>
      <w:r w:rsidR="00335D6F">
        <w:rPr>
          <w:b/>
          <w:sz w:val="28"/>
          <w:szCs w:val="28"/>
        </w:rPr>
        <w:t> </w:t>
      </w:r>
      <w:r w:rsidR="009304CB">
        <w:rPr>
          <w:b/>
          <w:sz w:val="28"/>
          <w:szCs w:val="28"/>
        </w:rPr>
        <w:t>projektu</w:t>
      </w:r>
    </w:p>
    <w:p w14:paraId="6FCAC6AD" w14:textId="77777777" w:rsidR="00866EC6" w:rsidRPr="00D36747" w:rsidRDefault="00866EC6" w:rsidP="00335D6F">
      <w:pPr>
        <w:jc w:val="left"/>
        <w:rPr>
          <w:b/>
          <w:bCs/>
          <w:iCs/>
          <w:sz w:val="24"/>
          <w:szCs w:val="24"/>
        </w:rPr>
      </w:pPr>
    </w:p>
    <w:p w14:paraId="500065A6" w14:textId="0C0325B8" w:rsidR="00335D6F" w:rsidRPr="00335D6F" w:rsidRDefault="00335D6F" w:rsidP="00335D6F">
      <w:pPr>
        <w:jc w:val="lef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Termín:</w:t>
      </w:r>
    </w:p>
    <w:p w14:paraId="5BA97702" w14:textId="66C55197" w:rsidR="0047599F" w:rsidRPr="008737D7" w:rsidRDefault="009E6936" w:rsidP="008457DB">
      <w:pPr>
        <w:spacing w:before="120"/>
        <w:rPr>
          <w:rFonts w:cstheme="minorHAnsi"/>
          <w:b/>
          <w:sz w:val="24"/>
          <w:szCs w:val="24"/>
        </w:rPr>
      </w:pPr>
      <w:r w:rsidRPr="008737D7">
        <w:rPr>
          <w:rFonts w:cstheme="minorHAnsi"/>
          <w:b/>
          <w:sz w:val="24"/>
          <w:szCs w:val="24"/>
        </w:rPr>
        <w:t>Údaje o provozovateli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9E6936" w:rsidRPr="00D074B9" w14:paraId="40378C31" w14:textId="77777777" w:rsidTr="008737D7">
        <w:trPr>
          <w:trHeight w:val="325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39BC34" w14:textId="77777777" w:rsidR="00340A04" w:rsidRPr="001C3A16" w:rsidRDefault="009E6936" w:rsidP="00340A0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Style w:val="normaltextrun"/>
                <w:rFonts w:asciiTheme="minorHAnsi" w:hAnsiTheme="minorHAnsi" w:cs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1C3A16">
              <w:rPr>
                <w:rFonts w:asciiTheme="minorHAnsi" w:hAnsiTheme="minorHAnsi" w:cstheme="minorHAnsi"/>
                <w:b w:val="0"/>
                <w:sz w:val="20"/>
                <w:szCs w:val="20"/>
              </w:rPr>
              <w:t>Název</w:t>
            </w:r>
            <w:r w:rsidR="00647054" w:rsidRPr="001C3A1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: </w:t>
            </w:r>
            <w:r w:rsidR="0053522A" w:rsidRPr="001C3A16">
              <w:rPr>
                <w:rStyle w:val="normaltextrun"/>
                <w:rFonts w:asciiTheme="minorHAnsi" w:hAnsiTheme="minorHAnsi" w:cs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>ITveSkole.cz, o.p.s.</w:t>
            </w:r>
          </w:p>
          <w:p w14:paraId="0F475FEC" w14:textId="7C43F640" w:rsidR="0053522A" w:rsidRPr="001C3A16" w:rsidRDefault="0053522A" w:rsidP="0053522A">
            <w:pPr>
              <w:rPr>
                <w:rFonts w:cstheme="minorHAnsi"/>
                <w:sz w:val="20"/>
                <w:szCs w:val="20"/>
              </w:rPr>
            </w:pPr>
            <w:r w:rsidRPr="001C3A16">
              <w:rPr>
                <w:rFonts w:cstheme="minorHAnsi"/>
                <w:sz w:val="20"/>
                <w:szCs w:val="20"/>
              </w:rPr>
              <w:t>Adresa: Velflíkova 1428/4, 160 00 Praha 6</w:t>
            </w:r>
          </w:p>
        </w:tc>
      </w:tr>
      <w:tr w:rsidR="009E6936" w:rsidRPr="00D074B9" w14:paraId="300E10FE" w14:textId="77777777" w:rsidTr="00286E3B">
        <w:trPr>
          <w:trHeight w:val="29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DC044D" w14:textId="709545E8" w:rsidR="00340A04" w:rsidRPr="001C3A16" w:rsidRDefault="009E6936" w:rsidP="00340A0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C3A16">
              <w:rPr>
                <w:rFonts w:asciiTheme="minorHAnsi" w:hAnsiTheme="minorHAnsi" w:cstheme="minorHAnsi"/>
                <w:b w:val="0"/>
                <w:sz w:val="20"/>
                <w:szCs w:val="20"/>
              </w:rPr>
              <w:t>IČ</w:t>
            </w:r>
            <w:r w:rsidR="0053522A" w:rsidRPr="001C3A1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: </w:t>
            </w:r>
            <w:r w:rsidR="0053522A" w:rsidRPr="001C3A16">
              <w:rPr>
                <w:rStyle w:val="normaltextrun"/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bdr w:val="none" w:sz="0" w:space="0" w:color="auto" w:frame="1"/>
              </w:rPr>
              <w:t>01942867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DDC02" w14:textId="77777777" w:rsidR="009E6936" w:rsidRPr="0053522A" w:rsidRDefault="009E6936" w:rsidP="00340A0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</w:tc>
      </w:tr>
    </w:tbl>
    <w:p w14:paraId="1D89133F" w14:textId="0FF217E7" w:rsidR="005534D3" w:rsidRDefault="005534D3" w:rsidP="007D2D79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Údaje o škole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5534D3" w:rsidRPr="00D074B9" w14:paraId="74D9B440" w14:textId="77777777" w:rsidTr="006E4A30">
        <w:trPr>
          <w:trHeight w:val="325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7A8F77" w14:textId="38A54765" w:rsidR="005534D3" w:rsidRPr="001C3A16" w:rsidRDefault="005534D3" w:rsidP="006E4A30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Style w:val="normaltextrun"/>
                <w:rFonts w:asciiTheme="minorHAnsi" w:hAnsiTheme="minorHAnsi" w:cs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1C3A1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Název: </w:t>
            </w:r>
            <w:r w:rsidR="006E4D8F">
              <w:rPr>
                <w:rFonts w:asciiTheme="minorHAnsi" w:hAnsiTheme="minorHAnsi" w:cstheme="minorHAnsi"/>
                <w:b w:val="0"/>
                <w:sz w:val="20"/>
                <w:szCs w:val="20"/>
              </w:rPr>
              <w:t>Základní škola Rakovského v Praze 12</w:t>
            </w:r>
          </w:p>
          <w:p w14:paraId="2CDEA7D7" w14:textId="45CF7B78" w:rsidR="005534D3" w:rsidRPr="001C3A16" w:rsidRDefault="005534D3" w:rsidP="006E4A30">
            <w:pPr>
              <w:rPr>
                <w:rFonts w:cstheme="minorHAnsi"/>
                <w:sz w:val="20"/>
                <w:szCs w:val="20"/>
              </w:rPr>
            </w:pPr>
            <w:r w:rsidRPr="001C3A16">
              <w:rPr>
                <w:rFonts w:cstheme="minorHAnsi"/>
                <w:sz w:val="20"/>
                <w:szCs w:val="20"/>
              </w:rPr>
              <w:t xml:space="preserve">Adresa: </w:t>
            </w:r>
            <w:r w:rsidR="006E4D8F">
              <w:rPr>
                <w:rFonts w:cstheme="minorHAnsi"/>
                <w:sz w:val="20"/>
                <w:szCs w:val="20"/>
              </w:rPr>
              <w:t>Rakovského 3136/1, 143 00 Praha 4 - Modřany</w:t>
            </w:r>
          </w:p>
        </w:tc>
      </w:tr>
      <w:tr w:rsidR="005534D3" w:rsidRPr="00D074B9" w14:paraId="4EF2648C" w14:textId="77777777" w:rsidTr="00286E3B">
        <w:trPr>
          <w:trHeight w:val="29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E4F096" w14:textId="1A8DAEC9" w:rsidR="005534D3" w:rsidRPr="001C3A16" w:rsidRDefault="005534D3" w:rsidP="006E4A30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C3A1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IČ: </w:t>
            </w:r>
            <w:r w:rsidR="006E4D8F" w:rsidRPr="006E4D8F">
              <w:rPr>
                <w:rFonts w:asciiTheme="minorHAnsi" w:hAnsiTheme="minorHAnsi" w:cstheme="minorHAnsi"/>
                <w:b w:val="0"/>
                <w:sz w:val="20"/>
                <w:szCs w:val="20"/>
              </w:rPr>
              <w:t>61386782</w:t>
            </w:r>
            <w:bookmarkStart w:id="0" w:name="_GoBack"/>
            <w:bookmarkEnd w:id="0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E95B8" w14:textId="77777777" w:rsidR="005534D3" w:rsidRPr="0053522A" w:rsidRDefault="005534D3" w:rsidP="006E4A30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</w:tc>
      </w:tr>
    </w:tbl>
    <w:p w14:paraId="19354C2D" w14:textId="2EB40AEA" w:rsidR="007D2D79" w:rsidRPr="008737D7" w:rsidRDefault="007D2D79" w:rsidP="007D2D79">
      <w:pPr>
        <w:spacing w:before="240"/>
        <w:rPr>
          <w:rFonts w:cstheme="minorHAnsi"/>
          <w:b/>
          <w:sz w:val="24"/>
          <w:szCs w:val="24"/>
        </w:rPr>
      </w:pPr>
      <w:r w:rsidRPr="008737D7">
        <w:rPr>
          <w:rFonts w:cstheme="minorHAnsi"/>
          <w:b/>
          <w:sz w:val="24"/>
          <w:szCs w:val="24"/>
        </w:rPr>
        <w:t>Údaje o přihlašovaném dítěti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391"/>
        <w:gridCol w:w="4676"/>
      </w:tblGrid>
      <w:tr w:rsidR="007D2D79" w:rsidRPr="00D074B9" w14:paraId="2F302436" w14:textId="77777777" w:rsidTr="00C235FF">
        <w:trPr>
          <w:trHeight w:val="325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B82354" w14:textId="0EEEA258" w:rsidR="007D2D79" w:rsidRPr="001C3A16" w:rsidRDefault="007D2D79" w:rsidP="002100AE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C3A16">
              <w:rPr>
                <w:rFonts w:asciiTheme="minorHAnsi" w:hAnsiTheme="minorHAnsi" w:cstheme="minorHAnsi"/>
                <w:b w:val="0"/>
                <w:sz w:val="20"/>
                <w:szCs w:val="20"/>
              </w:rPr>
              <w:t>Jméno a příjmení dítěte:</w:t>
            </w:r>
          </w:p>
        </w:tc>
      </w:tr>
      <w:tr w:rsidR="007D2D79" w:rsidRPr="00D074B9" w14:paraId="0A58EFDD" w14:textId="77777777" w:rsidTr="00C235FF">
        <w:trPr>
          <w:trHeight w:val="297"/>
        </w:trPr>
        <w:tc>
          <w:tcPr>
            <w:tcW w:w="4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9E529" w14:textId="118FB89D" w:rsidR="00DF7040" w:rsidRPr="001C3A16" w:rsidRDefault="007D2D79" w:rsidP="002100AE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C3A16">
              <w:rPr>
                <w:rFonts w:asciiTheme="minorHAnsi" w:hAnsiTheme="minorHAnsi" w:cstheme="minorHAnsi"/>
                <w:b w:val="0"/>
                <w:sz w:val="20"/>
                <w:szCs w:val="20"/>
              </w:rPr>
              <w:t>Datum narození</w:t>
            </w:r>
            <w:r w:rsidR="00DF7040" w:rsidRPr="001C3A16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942E9" w14:textId="77777777" w:rsidR="007D2D79" w:rsidRPr="001C3A16" w:rsidRDefault="007D2D79" w:rsidP="002100AE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7D2D79" w:rsidRPr="00D074B9" w14:paraId="0B8EBE82" w14:textId="77777777" w:rsidTr="00C235FF"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ED1D6E" w14:textId="0A7F8917" w:rsidR="007D2D79" w:rsidRPr="001C3A16" w:rsidRDefault="00B96740" w:rsidP="00286E3B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C3A16">
              <w:rPr>
                <w:rFonts w:asciiTheme="minorHAnsi" w:hAnsiTheme="minorHAnsi" w:cstheme="minorHAnsi"/>
                <w:b w:val="0"/>
                <w:sz w:val="20"/>
                <w:szCs w:val="20"/>
              </w:rPr>
              <w:t>Zdravotní pojišťovna:</w:t>
            </w:r>
          </w:p>
        </w:tc>
      </w:tr>
      <w:tr w:rsidR="007D2D79" w:rsidRPr="00D074B9" w14:paraId="4682C2FA" w14:textId="77777777" w:rsidTr="00C235FF"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47E1" w14:textId="0E49F32F" w:rsidR="007D2D79" w:rsidRPr="001C3A16" w:rsidRDefault="007D2D79" w:rsidP="007D2D79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C3A16">
              <w:rPr>
                <w:rFonts w:asciiTheme="minorHAnsi" w:hAnsiTheme="minorHAnsi" w:cstheme="minorHAnsi"/>
                <w:b w:val="0"/>
                <w:sz w:val="20"/>
                <w:szCs w:val="20"/>
              </w:rPr>
              <w:t>Upozornění na zdravotní problémy dítěte (např. alergie)</w:t>
            </w:r>
            <w:r w:rsidR="008A390F" w:rsidRPr="001C3A1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1C3A16">
              <w:rPr>
                <w:rFonts w:asciiTheme="minorHAnsi" w:hAnsiTheme="minorHAnsi" w:cstheme="minorHAnsi"/>
                <w:b w:val="0"/>
                <w:sz w:val="20"/>
                <w:szCs w:val="20"/>
              </w:rPr>
              <w:t>nebo jiná podstatná upozornění:</w:t>
            </w:r>
          </w:p>
          <w:p w14:paraId="5AF7D6D7" w14:textId="77777777" w:rsidR="007D2D79" w:rsidRPr="001C3A16" w:rsidRDefault="007D2D79" w:rsidP="007D2D79">
            <w:pPr>
              <w:rPr>
                <w:rFonts w:cstheme="minorHAnsi"/>
              </w:rPr>
            </w:pPr>
          </w:p>
          <w:p w14:paraId="70F9D3C3" w14:textId="77777777" w:rsidR="00B96740" w:rsidRPr="001C3A16" w:rsidRDefault="00B96740" w:rsidP="007D2D79">
            <w:pPr>
              <w:rPr>
                <w:rFonts w:cstheme="minorHAnsi"/>
              </w:rPr>
            </w:pPr>
          </w:p>
          <w:p w14:paraId="3B3DE1FE" w14:textId="0C7BAAE2" w:rsidR="00B96740" w:rsidRPr="001C3A16" w:rsidRDefault="005F6675" w:rsidP="007D2D79">
            <w:pPr>
              <w:rPr>
                <w:rFonts w:eastAsiaTheme="majorEastAsia" w:cstheme="minorHAnsi"/>
                <w:bCs/>
                <w:sz w:val="20"/>
                <w:szCs w:val="20"/>
              </w:rPr>
            </w:pPr>
            <w:r w:rsidRPr="001C3A16">
              <w:rPr>
                <w:rFonts w:eastAsiaTheme="majorEastAsia" w:cstheme="minorHAnsi"/>
                <w:bCs/>
                <w:sz w:val="20"/>
                <w:szCs w:val="20"/>
              </w:rPr>
              <w:t>Jména osob (kromě zákonných zástupců), která mohou dítě vyzvedávat:</w:t>
            </w:r>
          </w:p>
          <w:p w14:paraId="50139461" w14:textId="77777777" w:rsidR="00B96740" w:rsidRPr="001C3A16" w:rsidRDefault="00B96740" w:rsidP="007D2D79">
            <w:pPr>
              <w:rPr>
                <w:rFonts w:cstheme="minorHAnsi"/>
              </w:rPr>
            </w:pPr>
          </w:p>
          <w:p w14:paraId="1A30358B" w14:textId="77777777" w:rsidR="007D2D79" w:rsidRPr="001C3A16" w:rsidRDefault="007D2D79" w:rsidP="007D2D79">
            <w:pPr>
              <w:rPr>
                <w:rFonts w:cstheme="minorHAnsi"/>
              </w:rPr>
            </w:pPr>
          </w:p>
        </w:tc>
      </w:tr>
    </w:tbl>
    <w:p w14:paraId="51DDFB63" w14:textId="77777777" w:rsidR="001C3A16" w:rsidRDefault="001C3A16" w:rsidP="008C1B3F">
      <w:pPr>
        <w:spacing w:before="120"/>
        <w:rPr>
          <w:rFonts w:cstheme="minorHAnsi"/>
          <w:b/>
          <w:sz w:val="24"/>
          <w:szCs w:val="24"/>
        </w:rPr>
      </w:pPr>
    </w:p>
    <w:p w14:paraId="61C29CC1" w14:textId="4AC2D7EF" w:rsidR="00C8600B" w:rsidRPr="00C8600B" w:rsidRDefault="00507548" w:rsidP="00C8600B">
      <w:pPr>
        <w:spacing w:before="120"/>
        <w:rPr>
          <w:rFonts w:cstheme="minorHAnsi"/>
          <w:b/>
          <w:sz w:val="24"/>
          <w:szCs w:val="24"/>
        </w:rPr>
      </w:pPr>
      <w:r w:rsidRPr="008737D7">
        <w:rPr>
          <w:rFonts w:cstheme="minorHAnsi"/>
          <w:b/>
          <w:sz w:val="24"/>
          <w:szCs w:val="24"/>
        </w:rPr>
        <w:t xml:space="preserve">Údaje o </w:t>
      </w:r>
      <w:r w:rsidR="009304CB" w:rsidRPr="008737D7">
        <w:rPr>
          <w:rFonts w:cstheme="minorHAnsi"/>
          <w:b/>
          <w:sz w:val="24"/>
          <w:szCs w:val="24"/>
        </w:rPr>
        <w:t>zákonn</w:t>
      </w:r>
      <w:r w:rsidR="00DA7CBE" w:rsidRPr="008737D7">
        <w:rPr>
          <w:rFonts w:cstheme="minorHAnsi"/>
          <w:b/>
          <w:sz w:val="24"/>
          <w:szCs w:val="24"/>
        </w:rPr>
        <w:t>ých</w:t>
      </w:r>
      <w:r w:rsidR="00A37DFE" w:rsidRPr="008737D7">
        <w:rPr>
          <w:rFonts w:cstheme="minorHAnsi"/>
          <w:b/>
          <w:sz w:val="24"/>
          <w:szCs w:val="24"/>
        </w:rPr>
        <w:t xml:space="preserve"> zástupc</w:t>
      </w:r>
      <w:r w:rsidR="00DA7CBE" w:rsidRPr="008737D7">
        <w:rPr>
          <w:rFonts w:cstheme="minorHAnsi"/>
          <w:b/>
          <w:sz w:val="24"/>
          <w:szCs w:val="24"/>
        </w:rPr>
        <w:t>ích</w:t>
      </w:r>
      <w:r w:rsidR="00A37DFE" w:rsidRPr="008737D7">
        <w:rPr>
          <w:rFonts w:cstheme="minorHAnsi"/>
          <w:b/>
          <w:sz w:val="24"/>
          <w:szCs w:val="24"/>
        </w:rPr>
        <w:t xml:space="preserve"> </w:t>
      </w:r>
    </w:p>
    <w:p w14:paraId="75F49AD6" w14:textId="77777777" w:rsidR="00866EC6" w:rsidRDefault="00866EC6" w:rsidP="00C235FF">
      <w:pPr>
        <w:pBdr>
          <w:top w:val="single" w:sz="4" w:space="1" w:color="auto"/>
          <w:left w:val="single" w:sz="4" w:space="0" w:color="auto"/>
          <w:right w:val="single" w:sz="4" w:space="13" w:color="auto"/>
        </w:pBdr>
        <w:rPr>
          <w:rFonts w:cstheme="minorHAnsi"/>
          <w:sz w:val="20"/>
          <w:szCs w:val="20"/>
        </w:rPr>
      </w:pPr>
    </w:p>
    <w:p w14:paraId="43FD58A9" w14:textId="59BAFFCF" w:rsidR="001C3A16" w:rsidRDefault="001C3A16" w:rsidP="00C235FF">
      <w:pPr>
        <w:pBdr>
          <w:top w:val="single" w:sz="4" w:space="1" w:color="auto"/>
          <w:left w:val="single" w:sz="4" w:space="0" w:color="auto"/>
          <w:right w:val="single" w:sz="4" w:space="13" w:color="auto"/>
        </w:pBdr>
        <w:rPr>
          <w:rFonts w:cstheme="minorHAnsi"/>
          <w:sz w:val="20"/>
          <w:szCs w:val="20"/>
        </w:rPr>
      </w:pPr>
      <w:r w:rsidRPr="00070B96">
        <w:rPr>
          <w:rFonts w:cstheme="minorHAnsi"/>
          <w:sz w:val="20"/>
          <w:szCs w:val="20"/>
        </w:rPr>
        <w:t>Matka</w:t>
      </w:r>
      <w:r w:rsidRPr="002B01F6">
        <w:rPr>
          <w:rFonts w:cstheme="minorHAnsi"/>
          <w:sz w:val="20"/>
          <w:szCs w:val="20"/>
        </w:rPr>
        <w:t xml:space="preserve"> – jméno a příjmení</w:t>
      </w:r>
      <w:r>
        <w:rPr>
          <w:rFonts w:cstheme="minorHAnsi"/>
          <w:sz w:val="20"/>
          <w:szCs w:val="20"/>
        </w:rPr>
        <w:t>:</w:t>
      </w:r>
    </w:p>
    <w:p w14:paraId="17139919" w14:textId="77777777" w:rsidR="001C3A16" w:rsidRPr="002B01F6" w:rsidRDefault="001C3A16" w:rsidP="00C235FF">
      <w:pPr>
        <w:pBdr>
          <w:top w:val="single" w:sz="4" w:space="1" w:color="auto"/>
          <w:left w:val="single" w:sz="4" w:space="0" w:color="auto"/>
          <w:right w:val="single" w:sz="4" w:space="13" w:color="auto"/>
        </w:pBdr>
        <w:rPr>
          <w:rFonts w:cstheme="minorHAnsi"/>
          <w:sz w:val="20"/>
          <w:szCs w:val="20"/>
        </w:rPr>
      </w:pPr>
    </w:p>
    <w:p w14:paraId="693F2262" w14:textId="77777777" w:rsidR="001C3A16" w:rsidRDefault="001C3A16" w:rsidP="00C235FF">
      <w:pPr>
        <w:pBdr>
          <w:top w:val="single" w:sz="4" w:space="1" w:color="auto"/>
          <w:left w:val="single" w:sz="4" w:space="0" w:color="auto"/>
          <w:right w:val="single" w:sz="4" w:space="13" w:color="auto"/>
        </w:pBdr>
        <w:rPr>
          <w:rFonts w:cstheme="minorHAnsi"/>
          <w:sz w:val="20"/>
          <w:szCs w:val="20"/>
        </w:rPr>
      </w:pPr>
      <w:r w:rsidRPr="002B01F6">
        <w:rPr>
          <w:rFonts w:cstheme="minorHAnsi"/>
          <w:sz w:val="20"/>
          <w:szCs w:val="20"/>
        </w:rPr>
        <w:t>Adresa trvalého bydliště:</w:t>
      </w:r>
    </w:p>
    <w:p w14:paraId="71344705" w14:textId="77777777" w:rsidR="001C3A16" w:rsidRPr="002B01F6" w:rsidRDefault="001C3A16" w:rsidP="00C235FF">
      <w:pPr>
        <w:pBdr>
          <w:top w:val="single" w:sz="4" w:space="1" w:color="auto"/>
          <w:left w:val="single" w:sz="4" w:space="0" w:color="auto"/>
          <w:right w:val="single" w:sz="4" w:space="13" w:color="auto"/>
        </w:pBdr>
        <w:rPr>
          <w:rFonts w:cstheme="minorHAnsi"/>
          <w:sz w:val="20"/>
          <w:szCs w:val="20"/>
        </w:rPr>
      </w:pPr>
    </w:p>
    <w:p w14:paraId="36170562" w14:textId="77777777" w:rsidR="001C3A16" w:rsidRDefault="001C3A16" w:rsidP="00C235FF">
      <w:pPr>
        <w:pBdr>
          <w:top w:val="single" w:sz="4" w:space="1" w:color="auto"/>
          <w:left w:val="single" w:sz="4" w:space="0" w:color="auto"/>
          <w:right w:val="single" w:sz="4" w:space="13" w:color="auto"/>
        </w:pBdr>
        <w:rPr>
          <w:rFonts w:cstheme="minorHAnsi"/>
          <w:sz w:val="20"/>
          <w:szCs w:val="20"/>
        </w:rPr>
      </w:pPr>
      <w:r w:rsidRPr="002B01F6">
        <w:rPr>
          <w:rFonts w:cstheme="minorHAnsi"/>
          <w:sz w:val="20"/>
          <w:szCs w:val="20"/>
        </w:rPr>
        <w:t>Telefon:</w:t>
      </w:r>
    </w:p>
    <w:p w14:paraId="2AF70274" w14:textId="77777777" w:rsidR="00C8600B" w:rsidRPr="002B01F6" w:rsidRDefault="00C8600B" w:rsidP="00C235FF">
      <w:pPr>
        <w:pBdr>
          <w:top w:val="single" w:sz="4" w:space="1" w:color="auto"/>
          <w:left w:val="single" w:sz="4" w:space="0" w:color="auto"/>
          <w:right w:val="single" w:sz="4" w:space="13" w:color="auto"/>
        </w:pBdr>
        <w:rPr>
          <w:rFonts w:cstheme="minorHAnsi"/>
          <w:sz w:val="20"/>
          <w:szCs w:val="20"/>
        </w:rPr>
      </w:pPr>
    </w:p>
    <w:p w14:paraId="2119DA4C" w14:textId="24FC43DF" w:rsidR="002B01F6" w:rsidRPr="002B01F6" w:rsidRDefault="001C3A16" w:rsidP="00C8600B">
      <w:pPr>
        <w:pBdr>
          <w:top w:val="single" w:sz="4" w:space="1" w:color="auto"/>
          <w:left w:val="single" w:sz="4" w:space="0" w:color="auto"/>
          <w:right w:val="single" w:sz="4" w:space="13" w:color="auto"/>
        </w:pBdr>
        <w:rPr>
          <w:rFonts w:cstheme="minorHAnsi"/>
          <w:sz w:val="20"/>
          <w:szCs w:val="20"/>
        </w:rPr>
      </w:pPr>
      <w:r w:rsidRPr="002B01F6">
        <w:rPr>
          <w:rFonts w:cstheme="minorHAnsi"/>
          <w:sz w:val="20"/>
          <w:szCs w:val="20"/>
        </w:rPr>
        <w:t xml:space="preserve">E-mail: </w:t>
      </w:r>
    </w:p>
    <w:p w14:paraId="4350F29C" w14:textId="77777777" w:rsidR="00866EC6" w:rsidRDefault="00866EC6" w:rsidP="00C235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3" w:color="auto"/>
        </w:pBdr>
        <w:rPr>
          <w:rFonts w:cstheme="minorHAnsi"/>
          <w:sz w:val="20"/>
          <w:szCs w:val="20"/>
        </w:rPr>
      </w:pPr>
    </w:p>
    <w:p w14:paraId="570E0079" w14:textId="43E5007F" w:rsidR="001C3A16" w:rsidRDefault="002B01F6" w:rsidP="00C235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3" w:color="auto"/>
        </w:pBdr>
        <w:rPr>
          <w:rFonts w:cstheme="minorHAnsi"/>
          <w:sz w:val="20"/>
          <w:szCs w:val="20"/>
        </w:rPr>
      </w:pPr>
      <w:r w:rsidRPr="00070B96">
        <w:rPr>
          <w:rFonts w:cstheme="minorHAnsi"/>
          <w:sz w:val="20"/>
          <w:szCs w:val="20"/>
        </w:rPr>
        <w:t>Otec</w:t>
      </w:r>
      <w:r w:rsidRPr="002B01F6">
        <w:rPr>
          <w:rFonts w:cstheme="minorHAnsi"/>
          <w:sz w:val="20"/>
          <w:szCs w:val="20"/>
        </w:rPr>
        <w:t xml:space="preserve"> – jméno a příjmení</w:t>
      </w:r>
      <w:r w:rsidR="001C3A16">
        <w:rPr>
          <w:rFonts w:cstheme="minorHAnsi"/>
          <w:sz w:val="20"/>
          <w:szCs w:val="20"/>
        </w:rPr>
        <w:t>:</w:t>
      </w:r>
    </w:p>
    <w:p w14:paraId="1ED2C573" w14:textId="77777777" w:rsidR="001C3A16" w:rsidRPr="002B01F6" w:rsidRDefault="001C3A16" w:rsidP="00C235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3" w:color="auto"/>
        </w:pBdr>
        <w:rPr>
          <w:rFonts w:cstheme="minorHAnsi"/>
          <w:sz w:val="20"/>
          <w:szCs w:val="20"/>
        </w:rPr>
      </w:pPr>
    </w:p>
    <w:p w14:paraId="7E2234F1" w14:textId="61D3ADC7" w:rsidR="002B01F6" w:rsidRDefault="002B01F6" w:rsidP="00C235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3" w:color="auto"/>
        </w:pBdr>
        <w:rPr>
          <w:rFonts w:cstheme="minorHAnsi"/>
          <w:sz w:val="20"/>
          <w:szCs w:val="20"/>
        </w:rPr>
      </w:pPr>
      <w:r w:rsidRPr="002B01F6">
        <w:rPr>
          <w:rFonts w:cstheme="minorHAnsi"/>
          <w:sz w:val="20"/>
          <w:szCs w:val="20"/>
        </w:rPr>
        <w:t>Adresa trvalého bydliště:</w:t>
      </w:r>
    </w:p>
    <w:p w14:paraId="4FB403AB" w14:textId="77777777" w:rsidR="001C3A16" w:rsidRPr="002B01F6" w:rsidRDefault="001C3A16" w:rsidP="00C235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3" w:color="auto"/>
        </w:pBdr>
        <w:rPr>
          <w:rFonts w:cstheme="minorHAnsi"/>
          <w:sz w:val="20"/>
          <w:szCs w:val="20"/>
        </w:rPr>
      </w:pPr>
    </w:p>
    <w:p w14:paraId="7BFA0D7F" w14:textId="55A26FA6" w:rsidR="002B01F6" w:rsidRDefault="002B01F6" w:rsidP="00C235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3" w:color="auto"/>
        </w:pBdr>
        <w:rPr>
          <w:rFonts w:cstheme="minorHAnsi"/>
          <w:sz w:val="20"/>
          <w:szCs w:val="20"/>
        </w:rPr>
      </w:pPr>
      <w:r w:rsidRPr="002B01F6">
        <w:rPr>
          <w:rFonts w:cstheme="minorHAnsi"/>
          <w:sz w:val="20"/>
          <w:szCs w:val="20"/>
        </w:rPr>
        <w:t>Telefon:</w:t>
      </w:r>
    </w:p>
    <w:p w14:paraId="1B48C6A4" w14:textId="77777777" w:rsidR="00C8600B" w:rsidRPr="002B01F6" w:rsidRDefault="00C8600B" w:rsidP="00C235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3" w:color="auto"/>
        </w:pBdr>
        <w:rPr>
          <w:rFonts w:cstheme="minorHAnsi"/>
          <w:sz w:val="20"/>
          <w:szCs w:val="20"/>
        </w:rPr>
      </w:pPr>
    </w:p>
    <w:p w14:paraId="4221E404" w14:textId="5ED596D1" w:rsidR="002B01F6" w:rsidRPr="000C7888" w:rsidRDefault="002B01F6" w:rsidP="00C235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3" w:color="auto"/>
        </w:pBdr>
        <w:rPr>
          <w:rFonts w:cstheme="minorHAnsi"/>
          <w:sz w:val="20"/>
          <w:szCs w:val="20"/>
        </w:rPr>
      </w:pPr>
      <w:r w:rsidRPr="002B01F6">
        <w:rPr>
          <w:rFonts w:cstheme="minorHAnsi"/>
          <w:sz w:val="20"/>
          <w:szCs w:val="20"/>
        </w:rPr>
        <w:t xml:space="preserve">E-mail: </w:t>
      </w:r>
    </w:p>
    <w:p w14:paraId="794AF8F4" w14:textId="77777777" w:rsidR="002B01F6" w:rsidRPr="00FC0887" w:rsidRDefault="002B01F6" w:rsidP="00B24CBA">
      <w:pPr>
        <w:rPr>
          <w:rFonts w:cstheme="minorHAnsi"/>
        </w:rPr>
      </w:pPr>
    </w:p>
    <w:p w14:paraId="118EED31" w14:textId="77777777" w:rsidR="00FC0887" w:rsidRPr="008737D7" w:rsidRDefault="00FC0887" w:rsidP="00FC08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8737D7">
        <w:rPr>
          <w:rStyle w:val="normaltextrun"/>
          <w:rFonts w:ascii="Arial" w:eastAsiaTheme="majorEastAsia" w:hAnsi="Arial" w:cs="Arial"/>
          <w:b/>
          <w:bCs/>
          <w:sz w:val="16"/>
          <w:szCs w:val="16"/>
        </w:rPr>
        <w:t>Poučení:</w:t>
      </w:r>
      <w:r w:rsidRPr="008737D7">
        <w:rPr>
          <w:rStyle w:val="eop"/>
          <w:rFonts w:ascii="Arial" w:eastAsiaTheme="majorEastAsia" w:hAnsi="Arial" w:cs="Arial"/>
          <w:sz w:val="16"/>
          <w:szCs w:val="16"/>
        </w:rPr>
        <w:t> </w:t>
      </w:r>
    </w:p>
    <w:p w14:paraId="332E1D4F" w14:textId="2819BD60" w:rsidR="00FC0887" w:rsidRPr="008737D7" w:rsidRDefault="00FC0887" w:rsidP="00FC08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8737D7">
        <w:rPr>
          <w:rStyle w:val="normaltextrun"/>
          <w:rFonts w:ascii="Arial" w:eastAsiaTheme="majorEastAsia" w:hAnsi="Arial" w:cs="Arial"/>
          <w:sz w:val="16"/>
          <w:szCs w:val="16"/>
        </w:rPr>
        <w:t>Zároveň beru na vědomí, že v rámci realizace projektu budou uchovávány a případně zpracovány osobní údaje v rozsahu nezbytném pro potřeby projektu, 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rozsahu osobních údajů vyplněných podpořenými osobami v této přihlášce.</w:t>
      </w:r>
      <w:r w:rsidRPr="008737D7">
        <w:rPr>
          <w:rStyle w:val="eop"/>
          <w:rFonts w:ascii="Arial" w:eastAsiaTheme="majorEastAsia" w:hAnsi="Arial" w:cs="Arial"/>
          <w:sz w:val="16"/>
          <w:szCs w:val="16"/>
        </w:rPr>
        <w:t> </w:t>
      </w:r>
    </w:p>
    <w:p w14:paraId="658A406B" w14:textId="77777777" w:rsidR="00FC0887" w:rsidRPr="008737D7" w:rsidRDefault="00FC0887" w:rsidP="00FC08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8737D7">
        <w:rPr>
          <w:rStyle w:val="normaltextrun"/>
          <w:rFonts w:ascii="Arial" w:eastAsiaTheme="majorEastAsia" w:hAnsi="Arial" w:cs="Arial"/>
          <w:sz w:val="16"/>
          <w:szCs w:val="16"/>
        </w:rPr>
        <w:t>Osobní údaje nebudou předány žádné další osobě, s výjimkou subjektů oprávněných provádět u zpracovatele osobních údajů kontrolní činnost na základě zvláštních předpisů a případů, kdy takováto povinnost bude přímo plynout ze zákona, jako například spolupráce s orgány činnými v trestním řízení.</w:t>
      </w:r>
      <w:r w:rsidRPr="008737D7">
        <w:rPr>
          <w:rStyle w:val="eop"/>
          <w:rFonts w:ascii="Arial" w:eastAsiaTheme="majorEastAsia" w:hAnsi="Arial" w:cs="Arial"/>
          <w:sz w:val="16"/>
          <w:szCs w:val="16"/>
        </w:rPr>
        <w:t> </w:t>
      </w:r>
    </w:p>
    <w:p w14:paraId="03D64050" w14:textId="77777777" w:rsidR="00FC0887" w:rsidRPr="008737D7" w:rsidRDefault="00FC0887" w:rsidP="00FC08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8737D7">
        <w:rPr>
          <w:rStyle w:val="normaltextrun"/>
          <w:rFonts w:ascii="Arial" w:eastAsiaTheme="majorEastAsia" w:hAnsi="Arial" w:cs="Arial"/>
          <w:sz w:val="16"/>
          <w:szCs w:val="16"/>
        </w:rPr>
        <w:t>Dále svým podpisem uděluji souhlas, že z akce je možné pořizovat fotodokumentaci, avšak bez přímé identifikace osob. Fotografie budou pouze pro potřeby projektu a pro pořadatele k jeho propagaci. V případě nesouhlasu s fotografováním na to pořadatele výslovně upozorněte.</w:t>
      </w:r>
      <w:r w:rsidRPr="008737D7">
        <w:rPr>
          <w:rStyle w:val="eop"/>
          <w:rFonts w:ascii="Arial" w:eastAsiaTheme="majorEastAsia" w:hAnsi="Arial" w:cs="Arial"/>
          <w:sz w:val="16"/>
          <w:szCs w:val="16"/>
        </w:rPr>
        <w:t> </w:t>
      </w:r>
    </w:p>
    <w:sectPr w:rsidR="00FC0887" w:rsidRPr="008737D7" w:rsidSect="00B24CB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8FEA3" w14:textId="77777777" w:rsidR="007A23C3" w:rsidRDefault="007A23C3" w:rsidP="00F83ECC">
      <w:r>
        <w:separator/>
      </w:r>
    </w:p>
  </w:endnote>
  <w:endnote w:type="continuationSeparator" w:id="0">
    <w:p w14:paraId="73440BE7" w14:textId="77777777" w:rsidR="007A23C3" w:rsidRDefault="007A23C3" w:rsidP="00F83ECC">
      <w:r>
        <w:continuationSeparator/>
      </w:r>
    </w:p>
  </w:endnote>
  <w:endnote w:type="continuationNotice" w:id="1">
    <w:p w14:paraId="7CF6303F" w14:textId="77777777" w:rsidR="007A23C3" w:rsidRDefault="007A23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14:paraId="4008784A" w14:textId="77777777" w:rsidTr="000E277F">
      <w:tc>
        <w:tcPr>
          <w:tcW w:w="5000" w:type="pct"/>
          <w:gridSpan w:val="3"/>
          <w:shd w:val="clear" w:color="auto" w:fill="auto"/>
          <w:vAlign w:val="center"/>
        </w:tcPr>
        <w:p w14:paraId="0C76AE46" w14:textId="77777777" w:rsidR="00BA309F" w:rsidRPr="00A34F9E" w:rsidRDefault="00BA309F" w:rsidP="00F83ECC">
          <w:pPr>
            <w:pStyle w:val="Tabulkazhlav"/>
          </w:pPr>
        </w:p>
      </w:tc>
    </w:tr>
    <w:tr w:rsidR="00BA309F" w14:paraId="5B5AD7B6" w14:textId="77777777" w:rsidTr="000E277F">
      <w:tc>
        <w:tcPr>
          <w:tcW w:w="1667" w:type="pct"/>
          <w:shd w:val="clear" w:color="auto" w:fill="auto"/>
          <w:vAlign w:val="center"/>
        </w:tcPr>
        <w:p w14:paraId="1FFB85F4" w14:textId="77777777"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0F4E97AB" w14:textId="77777777"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551D2D2C" w14:textId="77777777"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048C2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fldSimple w:instr="NUMPAGES   \* MERGEFORMAT">
            <w:r w:rsidR="00F048C2">
              <w:rPr>
                <w:noProof/>
              </w:rPr>
              <w:t>2</w:t>
            </w:r>
          </w:fldSimple>
        </w:p>
      </w:tc>
    </w:tr>
  </w:tbl>
  <w:p w14:paraId="47123C14" w14:textId="77777777"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14:paraId="19DF077A" w14:textId="77777777" w:rsidTr="00A34F9E">
      <w:tc>
        <w:tcPr>
          <w:tcW w:w="1667" w:type="pct"/>
          <w:shd w:val="clear" w:color="auto" w:fill="auto"/>
          <w:vAlign w:val="center"/>
        </w:tcPr>
        <w:p w14:paraId="120C616C" w14:textId="722516FB" w:rsidR="00BA309F" w:rsidRPr="001113F8" w:rsidRDefault="00335D6F" w:rsidP="001113F8">
          <w:pPr>
            <w:autoSpaceDE w:val="0"/>
            <w:autoSpaceDN w:val="0"/>
            <w:adjustRightInd w:val="0"/>
            <w:jc w:val="left"/>
            <w:rPr>
              <w:rFonts w:ascii="ArialMT" w:hAnsi="ArialMT" w:cs="ArialMT"/>
              <w:color w:val="818181"/>
              <w:sz w:val="18"/>
              <w:szCs w:val="18"/>
            </w:rPr>
          </w:pPr>
          <w:r w:rsidRPr="00557C73">
            <w:rPr>
              <w:rFonts w:ascii="ArialMT" w:hAnsi="ArialMT" w:cs="ArialMT"/>
              <w:color w:val="818181"/>
              <w:sz w:val="18"/>
              <w:szCs w:val="18"/>
            </w:rPr>
            <w:t>Doučování OPEN 202</w:t>
          </w:r>
          <w:r w:rsidR="00286E3B">
            <w:rPr>
              <w:rFonts w:ascii="ArialMT" w:hAnsi="ArialMT" w:cs="ArialMT"/>
              <w:color w:val="818181"/>
              <w:sz w:val="18"/>
              <w:szCs w:val="18"/>
            </w:rPr>
            <w:t>3</w:t>
          </w:r>
          <w:r w:rsidRPr="00557C73">
            <w:rPr>
              <w:rFonts w:ascii="ArialMT" w:hAnsi="ArialMT" w:cs="ArialMT"/>
              <w:color w:val="818181"/>
              <w:sz w:val="18"/>
              <w:szCs w:val="18"/>
            </w:rPr>
            <w:t xml:space="preserve"> </w:t>
          </w:r>
          <w:r w:rsidR="00286E3B" w:rsidRPr="00286E3B">
            <w:rPr>
              <w:rFonts w:ascii="ArialMT" w:hAnsi="ArialMT" w:cs="ArialMT"/>
              <w:color w:val="818181"/>
              <w:sz w:val="18"/>
              <w:szCs w:val="18"/>
            </w:rPr>
            <w:t>0024/DOUCOVANI_NNO/2023</w:t>
          </w:r>
        </w:p>
      </w:tc>
      <w:tc>
        <w:tcPr>
          <w:tcW w:w="1667" w:type="pct"/>
          <w:shd w:val="clear" w:color="auto" w:fill="auto"/>
          <w:vAlign w:val="center"/>
        </w:tcPr>
        <w:p w14:paraId="00021C7E" w14:textId="77777777" w:rsidR="00BA309F" w:rsidRDefault="00BA309F" w:rsidP="001113F8">
          <w:pPr>
            <w:pStyle w:val="Tabulkatext"/>
          </w:pPr>
        </w:p>
      </w:tc>
      <w:tc>
        <w:tcPr>
          <w:tcW w:w="1666" w:type="pct"/>
          <w:shd w:val="clear" w:color="auto" w:fill="auto"/>
          <w:vAlign w:val="center"/>
        </w:tcPr>
        <w:p w14:paraId="6C0BC059" w14:textId="77777777"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E4D8F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NUMPAGES   \* MERGEFORMAT">
            <w:r w:rsidR="006E4D8F">
              <w:rPr>
                <w:noProof/>
              </w:rPr>
              <w:t>1</w:t>
            </w:r>
          </w:fldSimple>
        </w:p>
      </w:tc>
    </w:tr>
  </w:tbl>
  <w:p w14:paraId="1C2E9F60" w14:textId="77777777"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0B835" w14:textId="77777777" w:rsidR="007A23C3" w:rsidRDefault="007A23C3" w:rsidP="00F83ECC">
      <w:r>
        <w:separator/>
      </w:r>
    </w:p>
  </w:footnote>
  <w:footnote w:type="continuationSeparator" w:id="0">
    <w:p w14:paraId="1B8E6749" w14:textId="77777777" w:rsidR="007A23C3" w:rsidRDefault="007A23C3" w:rsidP="00F83ECC">
      <w:r>
        <w:continuationSeparator/>
      </w:r>
    </w:p>
  </w:footnote>
  <w:footnote w:type="continuationNotice" w:id="1">
    <w:p w14:paraId="157E5FA9" w14:textId="77777777" w:rsidR="007A23C3" w:rsidRDefault="007A23C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29"/>
      <w:gridCol w:w="2929"/>
      <w:gridCol w:w="2929"/>
    </w:tblGrid>
    <w:tr w:rsidR="221882C9" w14:paraId="23442B7B" w14:textId="77777777" w:rsidTr="221882C9">
      <w:tc>
        <w:tcPr>
          <w:tcW w:w="2929" w:type="dxa"/>
        </w:tcPr>
        <w:p w14:paraId="6C9DC2D5" w14:textId="7E166E63" w:rsidR="221882C9" w:rsidRDefault="221882C9" w:rsidP="221882C9">
          <w:pPr>
            <w:pStyle w:val="Zhlav"/>
            <w:ind w:left="-115"/>
            <w:jc w:val="left"/>
          </w:pPr>
        </w:p>
      </w:tc>
      <w:tc>
        <w:tcPr>
          <w:tcW w:w="2929" w:type="dxa"/>
        </w:tcPr>
        <w:p w14:paraId="75DF3A43" w14:textId="69E3696D" w:rsidR="221882C9" w:rsidRDefault="221882C9" w:rsidP="221882C9">
          <w:pPr>
            <w:pStyle w:val="Zhlav"/>
            <w:jc w:val="center"/>
          </w:pPr>
        </w:p>
      </w:tc>
      <w:tc>
        <w:tcPr>
          <w:tcW w:w="2929" w:type="dxa"/>
        </w:tcPr>
        <w:p w14:paraId="648DB137" w14:textId="205895A5" w:rsidR="221882C9" w:rsidRDefault="221882C9" w:rsidP="221882C9">
          <w:pPr>
            <w:pStyle w:val="Zhlav"/>
            <w:ind w:right="-115"/>
            <w:jc w:val="right"/>
          </w:pPr>
        </w:p>
      </w:tc>
    </w:tr>
  </w:tbl>
  <w:p w14:paraId="23EC30D1" w14:textId="65C1B46D" w:rsidR="221882C9" w:rsidRDefault="221882C9" w:rsidP="221882C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6EC99" w14:textId="4A714853" w:rsidR="00BA309F" w:rsidRDefault="00610D87" w:rsidP="00F83EC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6F079C8" wp14:editId="027CE180">
          <wp:simplePos x="0" y="0"/>
          <wp:positionH relativeFrom="margin">
            <wp:posOffset>0</wp:posOffset>
          </wp:positionH>
          <wp:positionV relativeFrom="paragraph">
            <wp:posOffset>57785</wp:posOffset>
          </wp:positionV>
          <wp:extent cx="1619250" cy="433070"/>
          <wp:effectExtent l="0" t="0" r="0" b="508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ázek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433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1BB5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BE39816" wp14:editId="354E3A65">
          <wp:simplePos x="0" y="0"/>
          <wp:positionH relativeFrom="column">
            <wp:posOffset>2739390</wp:posOffset>
          </wp:positionH>
          <wp:positionV relativeFrom="paragraph">
            <wp:posOffset>40005</wp:posOffset>
          </wp:positionV>
          <wp:extent cx="1116965" cy="467995"/>
          <wp:effectExtent l="0" t="0" r="6985" b="8255"/>
          <wp:wrapNone/>
          <wp:docPr id="3" name="Grafický 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cký objekt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96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1BB5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522FA38" wp14:editId="79E5F026">
          <wp:simplePos x="0" y="0"/>
          <wp:positionH relativeFrom="margin">
            <wp:posOffset>4968240</wp:posOffset>
          </wp:positionH>
          <wp:positionV relativeFrom="paragraph">
            <wp:posOffset>0</wp:posOffset>
          </wp:positionV>
          <wp:extent cx="723440" cy="540000"/>
          <wp:effectExtent l="0" t="0" r="635" b="0"/>
          <wp:wrapNone/>
          <wp:docPr id="2" name="Obrázek 2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44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FF7D6D" w14:textId="77777777" w:rsidR="00BA309F" w:rsidRDefault="00BA309F" w:rsidP="00F83E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hybridMultilevel"/>
    <w:tmpl w:val="DB865014"/>
    <w:lvl w:ilvl="0" w:tplc="EF8A1F92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A038237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AE068B56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2F48BE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807A415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7F6CD116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E9B43ED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05233CC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A240E37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5F73B6B"/>
    <w:multiLevelType w:val="multilevel"/>
    <w:tmpl w:val="8962D5D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8"/>
  </w:num>
  <w:num w:numId="15">
    <w:abstractNumId w:val="3"/>
  </w:num>
  <w:num w:numId="16">
    <w:abstractNumId w:val="15"/>
  </w:num>
  <w:num w:numId="17">
    <w:abstractNumId w:val="10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07708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1862"/>
    <w:rsid w:val="000532DA"/>
    <w:rsid w:val="000548EA"/>
    <w:rsid w:val="00055362"/>
    <w:rsid w:val="00057C9B"/>
    <w:rsid w:val="000604AB"/>
    <w:rsid w:val="00062837"/>
    <w:rsid w:val="0006289E"/>
    <w:rsid w:val="00063DAB"/>
    <w:rsid w:val="00065731"/>
    <w:rsid w:val="00067F8E"/>
    <w:rsid w:val="00070B96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2E8A"/>
    <w:rsid w:val="000B4981"/>
    <w:rsid w:val="000C766F"/>
    <w:rsid w:val="000C7888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10FB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13F8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28E4"/>
    <w:rsid w:val="001B32A9"/>
    <w:rsid w:val="001B4ADD"/>
    <w:rsid w:val="001B55D7"/>
    <w:rsid w:val="001B5757"/>
    <w:rsid w:val="001B7C22"/>
    <w:rsid w:val="001C08A2"/>
    <w:rsid w:val="001C3A16"/>
    <w:rsid w:val="001C3BE2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100AE"/>
    <w:rsid w:val="00210A5E"/>
    <w:rsid w:val="002135A8"/>
    <w:rsid w:val="002319F2"/>
    <w:rsid w:val="00234317"/>
    <w:rsid w:val="00240F86"/>
    <w:rsid w:val="00243E37"/>
    <w:rsid w:val="00244443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6E3B"/>
    <w:rsid w:val="00287DE2"/>
    <w:rsid w:val="002913B8"/>
    <w:rsid w:val="002921D1"/>
    <w:rsid w:val="00297334"/>
    <w:rsid w:val="002A34C8"/>
    <w:rsid w:val="002A3BDD"/>
    <w:rsid w:val="002A3FCE"/>
    <w:rsid w:val="002A5999"/>
    <w:rsid w:val="002A61B0"/>
    <w:rsid w:val="002B01F6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2568D"/>
    <w:rsid w:val="00330790"/>
    <w:rsid w:val="00331A10"/>
    <w:rsid w:val="00334D40"/>
    <w:rsid w:val="00335D6F"/>
    <w:rsid w:val="00340A04"/>
    <w:rsid w:val="00342EB6"/>
    <w:rsid w:val="003444D9"/>
    <w:rsid w:val="00345F19"/>
    <w:rsid w:val="00360A4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17B47"/>
    <w:rsid w:val="00417E22"/>
    <w:rsid w:val="004261AA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57EBB"/>
    <w:rsid w:val="00473FF0"/>
    <w:rsid w:val="0047442B"/>
    <w:rsid w:val="0047599F"/>
    <w:rsid w:val="00480766"/>
    <w:rsid w:val="004827B4"/>
    <w:rsid w:val="0048296F"/>
    <w:rsid w:val="00487903"/>
    <w:rsid w:val="004950DC"/>
    <w:rsid w:val="0049513F"/>
    <w:rsid w:val="004958E9"/>
    <w:rsid w:val="00495AF5"/>
    <w:rsid w:val="00496E5A"/>
    <w:rsid w:val="00497ED7"/>
    <w:rsid w:val="004B4818"/>
    <w:rsid w:val="004B6462"/>
    <w:rsid w:val="004B719C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522A"/>
    <w:rsid w:val="00536184"/>
    <w:rsid w:val="00536CEE"/>
    <w:rsid w:val="0054383B"/>
    <w:rsid w:val="0055030F"/>
    <w:rsid w:val="0055203F"/>
    <w:rsid w:val="005534D3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C7EC8"/>
    <w:rsid w:val="005D2568"/>
    <w:rsid w:val="005D6F8F"/>
    <w:rsid w:val="005D7987"/>
    <w:rsid w:val="005E11C9"/>
    <w:rsid w:val="005E4073"/>
    <w:rsid w:val="005E6BE9"/>
    <w:rsid w:val="005E72E4"/>
    <w:rsid w:val="005F0DCC"/>
    <w:rsid w:val="005F32E9"/>
    <w:rsid w:val="005F6675"/>
    <w:rsid w:val="005F681F"/>
    <w:rsid w:val="00600A48"/>
    <w:rsid w:val="00605AF1"/>
    <w:rsid w:val="006078C8"/>
    <w:rsid w:val="0061087E"/>
    <w:rsid w:val="00610D87"/>
    <w:rsid w:val="006140E7"/>
    <w:rsid w:val="00617793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54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97C9D"/>
    <w:rsid w:val="006B3320"/>
    <w:rsid w:val="006B3ABF"/>
    <w:rsid w:val="006B7AD7"/>
    <w:rsid w:val="006C3B41"/>
    <w:rsid w:val="006C5278"/>
    <w:rsid w:val="006C53A5"/>
    <w:rsid w:val="006C735F"/>
    <w:rsid w:val="006D1404"/>
    <w:rsid w:val="006D2EC2"/>
    <w:rsid w:val="006D3FE1"/>
    <w:rsid w:val="006D7B9F"/>
    <w:rsid w:val="006D7FC5"/>
    <w:rsid w:val="006E2A65"/>
    <w:rsid w:val="006E37CB"/>
    <w:rsid w:val="006E4D8F"/>
    <w:rsid w:val="006F114E"/>
    <w:rsid w:val="006F403A"/>
    <w:rsid w:val="006F6F01"/>
    <w:rsid w:val="006F75F5"/>
    <w:rsid w:val="006F7D07"/>
    <w:rsid w:val="006F7E2F"/>
    <w:rsid w:val="007021C1"/>
    <w:rsid w:val="00706BD4"/>
    <w:rsid w:val="0071660A"/>
    <w:rsid w:val="00724A82"/>
    <w:rsid w:val="0072506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57CA6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23C3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2D79"/>
    <w:rsid w:val="007D42B9"/>
    <w:rsid w:val="007E2BC4"/>
    <w:rsid w:val="007E3105"/>
    <w:rsid w:val="007E684F"/>
    <w:rsid w:val="007E732D"/>
    <w:rsid w:val="007E7DA4"/>
    <w:rsid w:val="007F18DB"/>
    <w:rsid w:val="007F4F22"/>
    <w:rsid w:val="007F59A4"/>
    <w:rsid w:val="00804CAE"/>
    <w:rsid w:val="008053D8"/>
    <w:rsid w:val="00807896"/>
    <w:rsid w:val="0080799A"/>
    <w:rsid w:val="00807E3F"/>
    <w:rsid w:val="00813750"/>
    <w:rsid w:val="00815F47"/>
    <w:rsid w:val="0081772A"/>
    <w:rsid w:val="00820D9A"/>
    <w:rsid w:val="008255F6"/>
    <w:rsid w:val="00826236"/>
    <w:rsid w:val="00831C95"/>
    <w:rsid w:val="00832236"/>
    <w:rsid w:val="00832D09"/>
    <w:rsid w:val="008371AE"/>
    <w:rsid w:val="008402AF"/>
    <w:rsid w:val="00841810"/>
    <w:rsid w:val="00842469"/>
    <w:rsid w:val="008424FE"/>
    <w:rsid w:val="0084308B"/>
    <w:rsid w:val="00844670"/>
    <w:rsid w:val="008457DB"/>
    <w:rsid w:val="00847203"/>
    <w:rsid w:val="00850A2D"/>
    <w:rsid w:val="00851D8B"/>
    <w:rsid w:val="00852661"/>
    <w:rsid w:val="00852E7E"/>
    <w:rsid w:val="00854EDA"/>
    <w:rsid w:val="00855527"/>
    <w:rsid w:val="00862A1B"/>
    <w:rsid w:val="008647B8"/>
    <w:rsid w:val="00866EC6"/>
    <w:rsid w:val="00870B5C"/>
    <w:rsid w:val="008737D7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390F"/>
    <w:rsid w:val="008A4B6C"/>
    <w:rsid w:val="008A7D84"/>
    <w:rsid w:val="008B1EA9"/>
    <w:rsid w:val="008B3B11"/>
    <w:rsid w:val="008B4640"/>
    <w:rsid w:val="008B4B93"/>
    <w:rsid w:val="008B5772"/>
    <w:rsid w:val="008B607A"/>
    <w:rsid w:val="008C00FD"/>
    <w:rsid w:val="008C1B38"/>
    <w:rsid w:val="008C1B3F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04CB"/>
    <w:rsid w:val="009343A7"/>
    <w:rsid w:val="00934A32"/>
    <w:rsid w:val="00935065"/>
    <w:rsid w:val="00942E26"/>
    <w:rsid w:val="00942F74"/>
    <w:rsid w:val="009574F9"/>
    <w:rsid w:val="00963927"/>
    <w:rsid w:val="00965AE0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1664"/>
    <w:rsid w:val="009B4B4C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E6936"/>
    <w:rsid w:val="009F2587"/>
    <w:rsid w:val="009F4B8F"/>
    <w:rsid w:val="009F4D40"/>
    <w:rsid w:val="009F6BFC"/>
    <w:rsid w:val="009F738C"/>
    <w:rsid w:val="009F78B2"/>
    <w:rsid w:val="00A05864"/>
    <w:rsid w:val="00A076EC"/>
    <w:rsid w:val="00A1126A"/>
    <w:rsid w:val="00A137C7"/>
    <w:rsid w:val="00A15D10"/>
    <w:rsid w:val="00A16328"/>
    <w:rsid w:val="00A25D87"/>
    <w:rsid w:val="00A32D7F"/>
    <w:rsid w:val="00A338EB"/>
    <w:rsid w:val="00A33A3D"/>
    <w:rsid w:val="00A34F9E"/>
    <w:rsid w:val="00A36264"/>
    <w:rsid w:val="00A37DFE"/>
    <w:rsid w:val="00A41E7A"/>
    <w:rsid w:val="00A45A8F"/>
    <w:rsid w:val="00A47B09"/>
    <w:rsid w:val="00A5058C"/>
    <w:rsid w:val="00A5261E"/>
    <w:rsid w:val="00A5688A"/>
    <w:rsid w:val="00A636D9"/>
    <w:rsid w:val="00A6455A"/>
    <w:rsid w:val="00A65E45"/>
    <w:rsid w:val="00A662AE"/>
    <w:rsid w:val="00A67723"/>
    <w:rsid w:val="00A73D44"/>
    <w:rsid w:val="00A829D1"/>
    <w:rsid w:val="00A87668"/>
    <w:rsid w:val="00A90109"/>
    <w:rsid w:val="00A928D3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C33A2"/>
    <w:rsid w:val="00AD04D6"/>
    <w:rsid w:val="00AD1072"/>
    <w:rsid w:val="00AD1746"/>
    <w:rsid w:val="00AE16C6"/>
    <w:rsid w:val="00AE7651"/>
    <w:rsid w:val="00AF1410"/>
    <w:rsid w:val="00AF3836"/>
    <w:rsid w:val="00AF425C"/>
    <w:rsid w:val="00AF55C7"/>
    <w:rsid w:val="00AF72B8"/>
    <w:rsid w:val="00B04C20"/>
    <w:rsid w:val="00B07597"/>
    <w:rsid w:val="00B11883"/>
    <w:rsid w:val="00B16895"/>
    <w:rsid w:val="00B23F54"/>
    <w:rsid w:val="00B24CBA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1F57"/>
    <w:rsid w:val="00B628D7"/>
    <w:rsid w:val="00B63E73"/>
    <w:rsid w:val="00B66B28"/>
    <w:rsid w:val="00B70C0C"/>
    <w:rsid w:val="00B74E4A"/>
    <w:rsid w:val="00B80748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96740"/>
    <w:rsid w:val="00BA0F0F"/>
    <w:rsid w:val="00BA2706"/>
    <w:rsid w:val="00BA309F"/>
    <w:rsid w:val="00BA40A6"/>
    <w:rsid w:val="00BA5CD3"/>
    <w:rsid w:val="00BB39C0"/>
    <w:rsid w:val="00BC4A05"/>
    <w:rsid w:val="00BC58C6"/>
    <w:rsid w:val="00BD26E4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14A2"/>
    <w:rsid w:val="00C235FF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8600B"/>
    <w:rsid w:val="00C920D4"/>
    <w:rsid w:val="00C93DF6"/>
    <w:rsid w:val="00CA22F3"/>
    <w:rsid w:val="00CA2F70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891"/>
    <w:rsid w:val="00CE3E7F"/>
    <w:rsid w:val="00CE6FA4"/>
    <w:rsid w:val="00CE70CC"/>
    <w:rsid w:val="00CF1628"/>
    <w:rsid w:val="00CF1BC0"/>
    <w:rsid w:val="00CF4A81"/>
    <w:rsid w:val="00CF6C38"/>
    <w:rsid w:val="00CF7277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36747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64E2"/>
    <w:rsid w:val="00D96CF2"/>
    <w:rsid w:val="00DA0DDE"/>
    <w:rsid w:val="00DA1366"/>
    <w:rsid w:val="00DA2671"/>
    <w:rsid w:val="00DA7CBE"/>
    <w:rsid w:val="00DB3EA3"/>
    <w:rsid w:val="00DB40C5"/>
    <w:rsid w:val="00DB7134"/>
    <w:rsid w:val="00DC0377"/>
    <w:rsid w:val="00DC370F"/>
    <w:rsid w:val="00DC558E"/>
    <w:rsid w:val="00DD230B"/>
    <w:rsid w:val="00DD362A"/>
    <w:rsid w:val="00DD5FB3"/>
    <w:rsid w:val="00DD6F82"/>
    <w:rsid w:val="00DE1918"/>
    <w:rsid w:val="00DF05C2"/>
    <w:rsid w:val="00DF06C0"/>
    <w:rsid w:val="00DF2A38"/>
    <w:rsid w:val="00DF7040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15EF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5C7A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06A8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048C2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CC0"/>
    <w:rsid w:val="00F37E18"/>
    <w:rsid w:val="00F4441B"/>
    <w:rsid w:val="00F47DD1"/>
    <w:rsid w:val="00F518D7"/>
    <w:rsid w:val="00F52254"/>
    <w:rsid w:val="00F522C6"/>
    <w:rsid w:val="00F543E8"/>
    <w:rsid w:val="00F61DB6"/>
    <w:rsid w:val="00F656D8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887"/>
    <w:rsid w:val="00FC0AE3"/>
    <w:rsid w:val="00FC174A"/>
    <w:rsid w:val="00FC3D62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  <w:rsid w:val="18697DA9"/>
    <w:rsid w:val="22188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14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  <w:style w:type="character" w:customStyle="1" w:styleId="normaltextrun">
    <w:name w:val="normaltextrun"/>
    <w:basedOn w:val="Standardnpsmoodstavce"/>
    <w:rsid w:val="0053522A"/>
  </w:style>
  <w:style w:type="character" w:customStyle="1" w:styleId="contextualspellingandgrammarerror">
    <w:name w:val="contextualspellingandgrammarerror"/>
    <w:basedOn w:val="Standardnpsmoodstavce"/>
    <w:rsid w:val="0053522A"/>
  </w:style>
  <w:style w:type="paragraph" w:customStyle="1" w:styleId="paragraph">
    <w:name w:val="paragraph"/>
    <w:basedOn w:val="Normln"/>
    <w:rsid w:val="00FC088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op">
    <w:name w:val="eop"/>
    <w:basedOn w:val="Standardnpsmoodstavce"/>
    <w:rsid w:val="00FC0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  <w:style w:type="character" w:customStyle="1" w:styleId="normaltextrun">
    <w:name w:val="normaltextrun"/>
    <w:basedOn w:val="Standardnpsmoodstavce"/>
    <w:rsid w:val="0053522A"/>
  </w:style>
  <w:style w:type="character" w:customStyle="1" w:styleId="contextualspellingandgrammarerror">
    <w:name w:val="contextualspellingandgrammarerror"/>
    <w:basedOn w:val="Standardnpsmoodstavce"/>
    <w:rsid w:val="0053522A"/>
  </w:style>
  <w:style w:type="paragraph" w:customStyle="1" w:styleId="paragraph">
    <w:name w:val="paragraph"/>
    <w:basedOn w:val="Normln"/>
    <w:rsid w:val="00FC088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op">
    <w:name w:val="eop"/>
    <w:basedOn w:val="Standardnpsmoodstavce"/>
    <w:rsid w:val="00FC0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11029-D4B4-448B-ABC1-82925972F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1</TotalTime>
  <Pages>1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petr.polak</cp:lastModifiedBy>
  <cp:revision>2</cp:revision>
  <cp:lastPrinted>2023-06-05T08:48:00Z</cp:lastPrinted>
  <dcterms:created xsi:type="dcterms:W3CDTF">2023-06-06T05:08:00Z</dcterms:created>
  <dcterms:modified xsi:type="dcterms:W3CDTF">2023-06-06T05:08:00Z</dcterms:modified>
</cp:coreProperties>
</file>